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7B" w:rsidRPr="002D5DD0" w:rsidRDefault="00FC68C5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D5DD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ACME Corporation</w:t>
      </w:r>
    </w:p>
    <w:p w:rsidR="00FC68C5" w:rsidRPr="002D5DD0" w:rsidRDefault="00FC68C5">
      <w:pPr>
        <w:rPr>
          <w:rFonts w:ascii="Times New Roman" w:hAnsi="Times New Roman" w:cs="Times New Roman"/>
          <w:i/>
          <w:sz w:val="24"/>
          <w:szCs w:val="24"/>
        </w:rPr>
      </w:pPr>
      <w:r w:rsidRPr="002D5DD0">
        <w:rPr>
          <w:rFonts w:ascii="Times New Roman" w:hAnsi="Times New Roman" w:cs="Times New Roman"/>
          <w:i/>
          <w:sz w:val="24"/>
          <w:szCs w:val="24"/>
        </w:rPr>
        <w:t>Human Resources Department</w:t>
      </w:r>
    </w:p>
    <w:p w:rsidR="00FC68C5" w:rsidRPr="008C5515" w:rsidRDefault="002D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64770</wp:posOffset>
            </wp:positionV>
            <wp:extent cx="1285875" cy="13239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handshake-creative-character-vector_279-24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8C5" w:rsidRPr="008C5515" w:rsidRDefault="00521B82" w:rsidP="00FC68C5">
      <w:pPr>
        <w:jc w:val="right"/>
        <w:rPr>
          <w:rFonts w:ascii="Times New Roman" w:hAnsi="Times New Roman" w:cs="Times New Roman"/>
          <w:sz w:val="28"/>
          <w:szCs w:val="28"/>
        </w:rPr>
      </w:pPr>
      <w:fldSimple w:instr=" MERGEFIELD  ${user.firstname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«${user.firstname}»</w:t>
        </w:r>
      </w:fldSimple>
      <w:r w:rsidR="00FC68C5" w:rsidRPr="008C5515">
        <w:rPr>
          <w:rFonts w:ascii="Times New Roman" w:hAnsi="Times New Roman" w:cs="Times New Roman"/>
          <w:sz w:val="28"/>
          <w:szCs w:val="28"/>
        </w:rPr>
        <w:t xml:space="preserve"> </w:t>
      </w:r>
      <w:fldSimple w:instr=" MERGEFIELD  ${user.lastname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«${user.lastname}»</w:t>
        </w:r>
      </w:fldSimple>
    </w:p>
    <w:p w:rsidR="00FC68C5" w:rsidRPr="008C5515" w:rsidRDefault="00521B82" w:rsidP="00FC68C5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fldSimple w:instr=" MERGEFIELD  ${userAddress.line1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«${userAddress.line1}»</w:t>
        </w:r>
      </w:fldSimple>
    </w:p>
    <w:p w:rsidR="00FC68C5" w:rsidRPr="008C5515" w:rsidRDefault="00521B82" w:rsidP="00FC68C5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fldSimple w:instr=" MERGEFIELD  $!{userAddress.line2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«$!{userAddress.line2}»</w:t>
        </w:r>
      </w:fldSimple>
    </w:p>
    <w:p w:rsidR="002D5DD0" w:rsidRDefault="00521B82" w:rsidP="00FC68C5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fldSimple w:instr=" MERGEFIELD  ${userAddress.city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«${userAddress.city}»</w:t>
        </w:r>
      </w:fldSimple>
    </w:p>
    <w:p w:rsidR="00FC68C5" w:rsidRPr="008C5515" w:rsidRDefault="00521B82" w:rsidP="00FC68C5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fldSimple w:instr=" MERGEFIELD  ${userAddress.zipcode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«${userAddress.zipcode}»</w:t>
        </w:r>
      </w:fldSimple>
    </w:p>
    <w:p w:rsidR="00FC68C5" w:rsidRPr="008C5515" w:rsidRDefault="00521B82" w:rsidP="00FC68C5">
      <w:pPr>
        <w:jc w:val="left"/>
        <w:rPr>
          <w:rFonts w:ascii="Times New Roman" w:hAnsi="Times New Roman" w:cs="Times New Roman"/>
          <w:sz w:val="28"/>
          <w:szCs w:val="28"/>
        </w:rPr>
      </w:pPr>
      <w:fldSimple w:instr=" MERGEFIELD  ${today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«${today}»</w:t>
        </w:r>
      </w:fldSimple>
    </w:p>
    <w:p w:rsidR="00FC68C5" w:rsidRPr="008C5515" w:rsidRDefault="00FC68C5" w:rsidP="00FC68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C68C5" w:rsidRPr="008C5515" w:rsidRDefault="00FC68C5" w:rsidP="00FC68C5">
      <w:pPr>
        <w:jc w:val="left"/>
        <w:rPr>
          <w:rFonts w:ascii="Times New Roman" w:hAnsi="Times New Roman" w:cs="Times New Roman"/>
          <w:sz w:val="28"/>
          <w:szCs w:val="28"/>
        </w:rPr>
      </w:pPr>
      <w:r w:rsidRPr="008C5515">
        <w:rPr>
          <w:rFonts w:ascii="Times New Roman" w:hAnsi="Times New Roman" w:cs="Times New Roman"/>
          <w:sz w:val="28"/>
          <w:szCs w:val="28"/>
        </w:rPr>
        <w:t xml:space="preserve">Subject: </w:t>
      </w:r>
      <w:r w:rsidR="005A0FC0" w:rsidRPr="008C5515">
        <w:rPr>
          <w:rFonts w:ascii="Times New Roman" w:hAnsi="Times New Roman" w:cs="Times New Roman"/>
          <w:sz w:val="28"/>
          <w:szCs w:val="28"/>
        </w:rPr>
        <w:t>Study</w:t>
      </w:r>
      <w:r w:rsidRPr="008C5515">
        <w:rPr>
          <w:rFonts w:ascii="Times New Roman" w:hAnsi="Times New Roman" w:cs="Times New Roman"/>
          <w:sz w:val="28"/>
          <w:szCs w:val="28"/>
        </w:rPr>
        <w:t xml:space="preserve"> leave</w:t>
      </w:r>
    </w:p>
    <w:p w:rsidR="005A0FC0" w:rsidRPr="008C5515" w:rsidRDefault="005A0FC0" w:rsidP="00FC68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C68C5" w:rsidRPr="008C5515" w:rsidRDefault="005A0FC0" w:rsidP="00FC68C5">
      <w:pPr>
        <w:jc w:val="left"/>
        <w:rPr>
          <w:rFonts w:ascii="Times New Roman" w:hAnsi="Times New Roman" w:cs="Times New Roman"/>
          <w:sz w:val="28"/>
          <w:szCs w:val="28"/>
        </w:rPr>
      </w:pPr>
      <w:r w:rsidRPr="008C5515">
        <w:rPr>
          <w:rFonts w:ascii="Times New Roman" w:hAnsi="Times New Roman" w:cs="Times New Roman"/>
          <w:sz w:val="28"/>
          <w:szCs w:val="28"/>
        </w:rPr>
        <w:t xml:space="preserve">Dear </w:t>
      </w:r>
      <w:fldSimple w:instr=" MERGEFIELD  ${user.firstname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«${user.firstname}»</w:t>
        </w:r>
      </w:fldSimple>
      <w:r w:rsidR="002D5DD0">
        <w:rPr>
          <w:rFonts w:ascii="Times New Roman" w:hAnsi="Times New Roman" w:cs="Times New Roman"/>
          <w:sz w:val="28"/>
          <w:szCs w:val="28"/>
        </w:rPr>
        <w:t>,</w:t>
      </w:r>
    </w:p>
    <w:p w:rsidR="005A0FC0" w:rsidRPr="008C5515" w:rsidRDefault="005A0FC0" w:rsidP="00FC68C5">
      <w:pPr>
        <w:jc w:val="left"/>
        <w:rPr>
          <w:rFonts w:ascii="Times New Roman" w:hAnsi="Times New Roman" w:cs="Times New Roman"/>
          <w:sz w:val="28"/>
          <w:szCs w:val="28"/>
        </w:rPr>
      </w:pPr>
      <w:r w:rsidRPr="008C5515">
        <w:rPr>
          <w:rFonts w:ascii="Times New Roman" w:hAnsi="Times New Roman" w:cs="Times New Roman"/>
          <w:sz w:val="28"/>
          <w:szCs w:val="28"/>
        </w:rPr>
        <w:t xml:space="preserve">After review by </w:t>
      </w:r>
      <w:r w:rsidR="008C5515" w:rsidRPr="008C5515">
        <w:rPr>
          <w:rFonts w:ascii="Times New Roman" w:hAnsi="Times New Roman" w:cs="Times New Roman"/>
          <w:sz w:val="28"/>
          <w:szCs w:val="28"/>
        </w:rPr>
        <w:t>the</w:t>
      </w:r>
      <w:r w:rsidRPr="008C5515">
        <w:rPr>
          <w:rFonts w:ascii="Times New Roman" w:hAnsi="Times New Roman" w:cs="Times New Roman"/>
          <w:sz w:val="28"/>
          <w:szCs w:val="28"/>
        </w:rPr>
        <w:t xml:space="preserve"> HR </w:t>
      </w:r>
      <w:r w:rsidR="008C5515" w:rsidRPr="008C5515">
        <w:rPr>
          <w:rFonts w:ascii="Times New Roman" w:hAnsi="Times New Roman" w:cs="Times New Roman"/>
          <w:sz w:val="28"/>
          <w:szCs w:val="28"/>
        </w:rPr>
        <w:t>director</w:t>
      </w:r>
      <w:r w:rsidRPr="008C5515">
        <w:rPr>
          <w:rFonts w:ascii="Times New Roman" w:hAnsi="Times New Roman" w:cs="Times New Roman"/>
          <w:sz w:val="28"/>
          <w:szCs w:val="28"/>
        </w:rPr>
        <w:t xml:space="preserve"> and you</w:t>
      </w:r>
      <w:r w:rsidR="008C5515" w:rsidRPr="008C5515">
        <w:rPr>
          <w:rFonts w:ascii="Times New Roman" w:hAnsi="Times New Roman" w:cs="Times New Roman"/>
          <w:sz w:val="28"/>
          <w:szCs w:val="28"/>
        </w:rPr>
        <w:t>r</w:t>
      </w:r>
      <w:r w:rsidRPr="008C5515">
        <w:rPr>
          <w:rFonts w:ascii="Times New Roman" w:hAnsi="Times New Roman" w:cs="Times New Roman"/>
          <w:sz w:val="28"/>
          <w:szCs w:val="28"/>
        </w:rPr>
        <w:t xml:space="preserve"> manager, your request for </w:t>
      </w:r>
      <w:fldSimple w:instr=" MERGEFIELD  ${leave.percentage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«${leave.percentage}»</w:t>
        </w:r>
      </w:fldSimple>
      <w:r w:rsidR="008C5515" w:rsidRPr="008C5515">
        <w:rPr>
          <w:rFonts w:ascii="Times New Roman" w:hAnsi="Times New Roman" w:cs="Times New Roman"/>
          <w:sz w:val="28"/>
          <w:szCs w:val="28"/>
        </w:rPr>
        <w:t xml:space="preserve"> </w:t>
      </w:r>
      <w:r w:rsidRPr="008C5515">
        <w:rPr>
          <w:rFonts w:ascii="Times New Roman" w:hAnsi="Times New Roman" w:cs="Times New Roman"/>
          <w:sz w:val="28"/>
          <w:szCs w:val="28"/>
        </w:rPr>
        <w:t xml:space="preserve">study leave from </w:t>
      </w:r>
      <w:fldSimple w:instr=" MERGEFIELD  ${leave.startdate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«${leave.startdate}»</w:t>
        </w:r>
      </w:fldSimple>
      <w:r w:rsidRPr="008C5515">
        <w:rPr>
          <w:rFonts w:ascii="Times New Roman" w:hAnsi="Times New Roman" w:cs="Times New Roman"/>
          <w:sz w:val="28"/>
          <w:szCs w:val="28"/>
        </w:rPr>
        <w:t xml:space="preserve"> to </w:t>
      </w:r>
      <w:fldSimple w:instr=" MERGEFIELD  ${leave.enddate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«${leave.enddate}»</w:t>
        </w:r>
      </w:fldSimple>
      <w:r w:rsidRPr="008C5515">
        <w:rPr>
          <w:rFonts w:ascii="Times New Roman" w:hAnsi="Times New Roman" w:cs="Times New Roman"/>
          <w:sz w:val="28"/>
          <w:szCs w:val="28"/>
        </w:rPr>
        <w:t xml:space="preserve"> has been accepted. </w:t>
      </w:r>
    </w:p>
    <w:p w:rsidR="005A0FC0" w:rsidRPr="008C5515" w:rsidRDefault="005A0FC0" w:rsidP="00FC68C5">
      <w:pPr>
        <w:jc w:val="left"/>
        <w:rPr>
          <w:rFonts w:ascii="Times New Roman" w:hAnsi="Times New Roman" w:cs="Times New Roman"/>
          <w:sz w:val="28"/>
          <w:szCs w:val="28"/>
        </w:rPr>
      </w:pPr>
      <w:r w:rsidRPr="008C5515">
        <w:rPr>
          <w:rFonts w:ascii="Times New Roman" w:hAnsi="Times New Roman" w:cs="Times New Roman"/>
          <w:sz w:val="28"/>
          <w:szCs w:val="28"/>
        </w:rPr>
        <w:t>During this time, you will work the following pattern:</w:t>
      </w:r>
    </w:p>
    <w:p w:rsidR="005A0FC0" w:rsidRPr="002D5DD0" w:rsidRDefault="00521B82" w:rsidP="005A0FC0">
      <w:pPr>
        <w:tabs>
          <w:tab w:val="left" w:pos="1440"/>
          <w:tab w:val="left" w:pos="5400"/>
        </w:tabs>
        <w:jc w:val="left"/>
        <w:rPr>
          <w:rFonts w:ascii="Times New Roman" w:hAnsi="Times New Roman" w:cs="Times New Roman"/>
          <w:sz w:val="28"/>
          <w:szCs w:val="28"/>
        </w:rPr>
      </w:pPr>
      <w:fldSimple w:instr=" MERGEFIELD  &quot;#foreach(${day} in ${leave.studydays})&quot;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«#foreach(${day} in ${leave.studydays})»</w:t>
        </w:r>
      </w:fldSimple>
      <w:r w:rsidR="005A0FC0" w:rsidRPr="00D609FF">
        <w:rPr>
          <w:rFonts w:ascii="Times New Roman" w:hAnsi="Times New Roman" w:cs="Times New Roman"/>
          <w:sz w:val="28"/>
          <w:szCs w:val="28"/>
        </w:rPr>
        <w:t xml:space="preserve"> </w:t>
      </w:r>
      <w:r w:rsidR="005A0FC0" w:rsidRPr="002D5DD0">
        <w:rPr>
          <w:rFonts w:ascii="Times New Roman" w:hAnsi="Times New Roman" w:cs="Times New Roman"/>
          <w:sz w:val="28"/>
          <w:szCs w:val="28"/>
        </w:rPr>
        <w:t xml:space="preserve">- </w:t>
      </w:r>
      <w:fldSimple w:instr=" MERGEFIELD  ${day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«${day}</w:t>
        </w:r>
        <w:r w:rsidR="004D5F0F">
          <w:rPr>
            <w:noProof/>
          </w:rPr>
          <w:t>»</w:t>
        </w:r>
      </w:fldSimple>
    </w:p>
    <w:p w:rsidR="005A0FC0" w:rsidRPr="008C5515" w:rsidRDefault="00521B82" w:rsidP="005A0FC0">
      <w:pPr>
        <w:tabs>
          <w:tab w:val="left" w:pos="1440"/>
          <w:tab w:val="left" w:pos="5400"/>
        </w:tabs>
        <w:jc w:val="left"/>
        <w:rPr>
          <w:rFonts w:ascii="Times New Roman" w:hAnsi="Times New Roman" w:cs="Times New Roman"/>
          <w:noProof/>
          <w:sz w:val="28"/>
          <w:szCs w:val="28"/>
        </w:rPr>
      </w:pPr>
      <w:fldSimple w:instr=" MERGEFIELD  #end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«#end»</w:t>
        </w:r>
      </w:fldSimple>
    </w:p>
    <w:p w:rsidR="005A0FC0" w:rsidRPr="008C5515" w:rsidRDefault="005A0FC0" w:rsidP="005A0FC0">
      <w:pPr>
        <w:tabs>
          <w:tab w:val="left" w:pos="1440"/>
          <w:tab w:val="left" w:pos="5400"/>
        </w:tabs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8C5515" w:rsidRPr="008C5515" w:rsidRDefault="008C5515" w:rsidP="005A0FC0">
      <w:pPr>
        <w:tabs>
          <w:tab w:val="left" w:pos="1440"/>
          <w:tab w:val="left" w:pos="5400"/>
        </w:tabs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8C5515">
        <w:rPr>
          <w:rFonts w:ascii="Times New Roman" w:hAnsi="Times New Roman" w:cs="Times New Roman"/>
          <w:noProof/>
          <w:sz w:val="28"/>
          <w:szCs w:val="28"/>
        </w:rPr>
        <w:t>Yours faithfully,</w:t>
      </w:r>
    </w:p>
    <w:p w:rsidR="008C5515" w:rsidRPr="008C5515" w:rsidRDefault="008C5515" w:rsidP="005A0FC0">
      <w:pPr>
        <w:tabs>
          <w:tab w:val="left" w:pos="1440"/>
          <w:tab w:val="left" w:pos="5400"/>
        </w:tabs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8C5515" w:rsidRPr="008C5515" w:rsidRDefault="00521B82" w:rsidP="005A0FC0">
      <w:pPr>
        <w:tabs>
          <w:tab w:val="left" w:pos="1440"/>
          <w:tab w:val="left" w:pos="5400"/>
        </w:tabs>
        <w:jc w:val="left"/>
        <w:rPr>
          <w:rFonts w:ascii="Times New Roman" w:hAnsi="Times New Roman" w:cs="Times New Roman"/>
          <w:noProof/>
          <w:sz w:val="28"/>
          <w:szCs w:val="28"/>
        </w:rPr>
      </w:pPr>
      <w:fldSimple w:instr=" MERGEFIELD  ${user.HRrep}  \* MERGEFORMAT ">
        <w:r w:rsidR="004D5F0F" w:rsidRPr="004D5F0F">
          <w:rPr>
            <w:rFonts w:ascii="Times New Roman" w:hAnsi="Times New Roman" w:cs="Times New Roman"/>
            <w:noProof/>
            <w:sz w:val="28"/>
            <w:szCs w:val="28"/>
          </w:rPr>
          <w:t>«${user.HRrep}»</w:t>
        </w:r>
      </w:fldSimple>
    </w:p>
    <w:p w:rsidR="008C5515" w:rsidRPr="00D609FF" w:rsidRDefault="008C5515" w:rsidP="005A0FC0">
      <w:pPr>
        <w:tabs>
          <w:tab w:val="left" w:pos="1440"/>
          <w:tab w:val="left" w:pos="5400"/>
        </w:tabs>
        <w:jc w:val="left"/>
        <w:rPr>
          <w:rFonts w:ascii="Times New Roman" w:hAnsi="Times New Roman" w:cs="Times New Roman"/>
          <w:b/>
          <w:noProof/>
          <w:sz w:val="28"/>
          <w:szCs w:val="28"/>
        </w:rPr>
      </w:pPr>
      <w:r w:rsidRPr="00D609FF">
        <w:rPr>
          <w:rFonts w:ascii="Times New Roman" w:hAnsi="Times New Roman" w:cs="Times New Roman"/>
          <w:b/>
          <w:noProof/>
          <w:sz w:val="28"/>
          <w:szCs w:val="28"/>
        </w:rPr>
        <w:t>HR representative</w:t>
      </w:r>
    </w:p>
    <w:sectPr w:rsidR="008C5515" w:rsidRPr="00D609FF" w:rsidSect="002C2C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69A"/>
    <w:multiLevelType w:val="hybridMultilevel"/>
    <w:tmpl w:val="9D04442C"/>
    <w:lvl w:ilvl="0" w:tplc="55A62B5A">
      <w:start w:val="1"/>
      <w:numFmt w:val="decimal"/>
      <w:pStyle w:val="Table"/>
      <w:lvlText w:val="Table %1."/>
      <w:lvlJc w:val="left"/>
      <w:pPr>
        <w:tabs>
          <w:tab w:val="num" w:pos="5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1A8E"/>
    <w:multiLevelType w:val="multilevel"/>
    <w:tmpl w:val="E348CDE6"/>
    <w:lvl w:ilvl="0">
      <w:start w:val="1"/>
      <w:numFmt w:val="decimal"/>
      <w:pStyle w:val="List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4D5F0F"/>
    <w:rsid w:val="000368F0"/>
    <w:rsid w:val="00042034"/>
    <w:rsid w:val="000B1EAD"/>
    <w:rsid w:val="002C2C06"/>
    <w:rsid w:val="002D5DD0"/>
    <w:rsid w:val="003B5F13"/>
    <w:rsid w:val="00402666"/>
    <w:rsid w:val="00420770"/>
    <w:rsid w:val="004D5F0F"/>
    <w:rsid w:val="00521B82"/>
    <w:rsid w:val="00552BD5"/>
    <w:rsid w:val="005A0FC0"/>
    <w:rsid w:val="005E62B7"/>
    <w:rsid w:val="0066529D"/>
    <w:rsid w:val="006E1EFA"/>
    <w:rsid w:val="006E32B2"/>
    <w:rsid w:val="00884F8B"/>
    <w:rsid w:val="0089671F"/>
    <w:rsid w:val="008A6A13"/>
    <w:rsid w:val="008C5515"/>
    <w:rsid w:val="009661B4"/>
    <w:rsid w:val="00991B05"/>
    <w:rsid w:val="00B361DB"/>
    <w:rsid w:val="00CE2CD5"/>
    <w:rsid w:val="00D36746"/>
    <w:rsid w:val="00D609FF"/>
    <w:rsid w:val="00DB0B92"/>
    <w:rsid w:val="00F42D42"/>
    <w:rsid w:val="00FC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1F"/>
    <w:pPr>
      <w:spacing w:after="10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671F"/>
    <w:pPr>
      <w:keepNext/>
      <w:keepLines/>
      <w:spacing w:before="360"/>
      <w:jc w:val="left"/>
      <w:outlineLvl w:val="0"/>
    </w:pPr>
    <w:rPr>
      <w:rFonts w:ascii="HelveticaNeueLT Std Med Cn" w:eastAsiaTheme="majorEastAsia" w:hAnsi="HelveticaNeueLT Std Med Cn" w:cstheme="majorBidi"/>
      <w:color w:val="CE1126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671F"/>
    <w:pPr>
      <w:keepNext/>
      <w:keepLines/>
      <w:spacing w:before="320"/>
      <w:jc w:val="left"/>
      <w:outlineLvl w:val="1"/>
    </w:pPr>
    <w:rPr>
      <w:rFonts w:ascii="HelveticaNeueLT Std Med Cn" w:eastAsiaTheme="majorEastAsia" w:hAnsi="HelveticaNeueLT Std Med Cn" w:cstheme="majorBidi"/>
      <w:color w:val="CE1126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671F"/>
    <w:pPr>
      <w:keepNext/>
      <w:keepLines/>
      <w:spacing w:before="260"/>
      <w:jc w:val="left"/>
      <w:outlineLvl w:val="2"/>
    </w:pPr>
    <w:rPr>
      <w:rFonts w:ascii="HelveticaNeueLT Std Med Cn" w:eastAsiaTheme="majorEastAsia" w:hAnsi="HelveticaNeueLT Std Med Cn" w:cstheme="majorBidi"/>
      <w:color w:val="CE1126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9671F"/>
    <w:pPr>
      <w:keepNext/>
      <w:keepLines/>
      <w:spacing w:before="220"/>
      <w:jc w:val="left"/>
      <w:outlineLvl w:val="3"/>
    </w:pPr>
    <w:rPr>
      <w:rFonts w:ascii="HelveticaNeueLT Std Med Cn" w:eastAsiaTheme="majorEastAsia" w:hAnsi="HelveticaNeueLT Std Med Cn" w:cstheme="majorBidi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9671F"/>
    <w:pPr>
      <w:keepNext/>
      <w:keepLines/>
      <w:spacing w:before="440"/>
      <w:jc w:val="left"/>
      <w:outlineLvl w:val="4"/>
    </w:pPr>
    <w:rPr>
      <w:rFonts w:ascii="HelveticaNeueLT Std Med Cn" w:eastAsiaTheme="majorEastAsia" w:hAnsi="HelveticaNeueLT Std Med Cn" w:cstheme="majorBidi"/>
      <w:cap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9671F"/>
    <w:pPr>
      <w:keepNext/>
      <w:keepLines/>
      <w:spacing w:before="420"/>
      <w:jc w:val="left"/>
      <w:outlineLvl w:val="5"/>
    </w:pPr>
    <w:rPr>
      <w:rFonts w:ascii="HelveticaNeueLT Std Med Cn" w:eastAsiaTheme="majorEastAsia" w:hAnsi="HelveticaNeueLT Std Med Cn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9671F"/>
    <w:pPr>
      <w:keepNext/>
      <w:keepLines/>
      <w:spacing w:before="480" w:after="0"/>
      <w:jc w:val="left"/>
      <w:outlineLvl w:val="6"/>
    </w:pPr>
    <w:rPr>
      <w:rFonts w:ascii="HelveticaNeueLT Std Med Cn" w:eastAsiaTheme="majorEastAsia" w:hAnsi="HelveticaNeueLT Std Med Cn" w:cstheme="majorBidi"/>
      <w:iCs/>
      <w:color w:val="FFFFFF" w:themeColor="background1"/>
      <w:sz w:val="3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9671F"/>
    <w:pPr>
      <w:keepNext/>
      <w:keepLines/>
      <w:spacing w:after="0"/>
      <w:outlineLvl w:val="7"/>
    </w:pPr>
    <w:rPr>
      <w:rFonts w:ascii="HelveticaNeueLT Std Med Cn" w:eastAsiaTheme="majorEastAsia" w:hAnsi="HelveticaNeueLT Std Med Cn" w:cstheme="majorBidi"/>
      <w:sz w:val="26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9671F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F2F2F2" w:themeColor="background1" w:themeShade="F2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671F"/>
    <w:rPr>
      <w:rFonts w:ascii="HelveticaNeueLT Std Med Cn" w:eastAsiaTheme="majorEastAsia" w:hAnsi="HelveticaNeueLT Std Med Cn" w:cstheme="majorBidi"/>
      <w:color w:val="CE1126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89671F"/>
    <w:rPr>
      <w:rFonts w:ascii="HelveticaNeueLT Std Med Cn" w:eastAsiaTheme="majorEastAsia" w:hAnsi="HelveticaNeueLT Std Med Cn" w:cstheme="majorBidi"/>
      <w:color w:val="CE1126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9671F"/>
    <w:rPr>
      <w:rFonts w:ascii="HelveticaNeueLT Std Med Cn" w:eastAsiaTheme="majorEastAsia" w:hAnsi="HelveticaNeueLT Std Med Cn" w:cstheme="majorBidi"/>
      <w:color w:val="CE1126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9671F"/>
    <w:rPr>
      <w:rFonts w:ascii="HelveticaNeueLT Std Med Cn" w:eastAsiaTheme="majorEastAsia" w:hAnsi="HelveticaNeueLT Std Med Cn" w:cstheme="majorBidi"/>
    </w:rPr>
  </w:style>
  <w:style w:type="character" w:customStyle="1" w:styleId="Titre5Car">
    <w:name w:val="Titre 5 Car"/>
    <w:basedOn w:val="Policepardfaut"/>
    <w:link w:val="Titre5"/>
    <w:uiPriority w:val="9"/>
    <w:rsid w:val="0089671F"/>
    <w:rPr>
      <w:rFonts w:ascii="HelveticaNeueLT Std Med Cn" w:eastAsiaTheme="majorEastAsia" w:hAnsi="HelveticaNeueLT Std Med Cn" w:cstheme="majorBidi"/>
      <w:cap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89671F"/>
    <w:rPr>
      <w:rFonts w:ascii="HelveticaNeueLT Std Med Cn" w:eastAsiaTheme="majorEastAsia" w:hAnsi="HelveticaNeueLT Std Med Cn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rsid w:val="0089671F"/>
    <w:rPr>
      <w:rFonts w:ascii="HelveticaNeueLT Std Med Cn" w:eastAsiaTheme="majorEastAsia" w:hAnsi="HelveticaNeueLT Std Med Cn" w:cstheme="majorBidi"/>
      <w:iCs/>
      <w:color w:val="FFFFFF" w:themeColor="background1"/>
      <w:sz w:val="36"/>
    </w:rPr>
  </w:style>
  <w:style w:type="character" w:customStyle="1" w:styleId="Titre8Car">
    <w:name w:val="Titre 8 Car"/>
    <w:basedOn w:val="Policepardfaut"/>
    <w:link w:val="Titre8"/>
    <w:uiPriority w:val="9"/>
    <w:rsid w:val="0089671F"/>
    <w:rPr>
      <w:rFonts w:ascii="HelveticaNeueLT Std Med Cn" w:eastAsiaTheme="majorEastAsia" w:hAnsi="HelveticaNeueLT Std Med Cn" w:cstheme="majorBidi"/>
      <w:sz w:val="26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9671F"/>
    <w:rPr>
      <w:rFonts w:eastAsiaTheme="majorEastAsia" w:cstheme="majorBidi"/>
      <w:iCs/>
      <w:color w:val="F2F2F2" w:themeColor="background1" w:themeShade="F2"/>
      <w:sz w:val="24"/>
      <w:szCs w:val="20"/>
    </w:rPr>
  </w:style>
  <w:style w:type="paragraph" w:styleId="En-tte">
    <w:name w:val="header"/>
    <w:basedOn w:val="Normal"/>
    <w:link w:val="En-tteCar"/>
    <w:autoRedefine/>
    <w:uiPriority w:val="99"/>
    <w:unhideWhenUsed/>
    <w:qFormat/>
    <w:rsid w:val="0089671F"/>
    <w:pPr>
      <w:tabs>
        <w:tab w:val="center" w:pos="4680"/>
        <w:tab w:val="right" w:pos="9360"/>
      </w:tabs>
      <w:spacing w:after="0" w:line="240" w:lineRule="auto"/>
      <w:jc w:val="right"/>
    </w:pPr>
    <w:rPr>
      <w:caps/>
      <w:color w:val="FFFFFF" w:themeColor="background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9671F"/>
    <w:rPr>
      <w:caps/>
      <w:color w:val="FFFFFF" w:themeColor="background1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9671F"/>
    <w:pPr>
      <w:spacing w:before="5400" w:after="400"/>
      <w:ind w:left="567"/>
      <w:contextualSpacing/>
      <w:jc w:val="left"/>
    </w:pPr>
    <w:rPr>
      <w:rFonts w:ascii="HelveticaNeueLT Std Lt Cn" w:eastAsiaTheme="majorEastAsia" w:hAnsi="HelveticaNeueLT Std Lt Cn" w:cstheme="majorBidi"/>
      <w:caps/>
      <w:color w:val="CE1126"/>
      <w:spacing w:val="5"/>
      <w:kern w:val="28"/>
      <w:sz w:val="72"/>
      <w:szCs w:val="100"/>
    </w:rPr>
  </w:style>
  <w:style w:type="character" w:customStyle="1" w:styleId="TitreCar">
    <w:name w:val="Titre Car"/>
    <w:basedOn w:val="Policepardfaut"/>
    <w:link w:val="Titre"/>
    <w:uiPriority w:val="10"/>
    <w:rsid w:val="0089671F"/>
    <w:rPr>
      <w:rFonts w:ascii="HelveticaNeueLT Std Lt Cn" w:eastAsiaTheme="majorEastAsia" w:hAnsi="HelveticaNeueLT Std Lt Cn" w:cstheme="majorBidi"/>
      <w:caps/>
      <w:color w:val="CE1126"/>
      <w:spacing w:val="5"/>
      <w:kern w:val="28"/>
      <w:sz w:val="72"/>
      <w:szCs w:val="10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671F"/>
    <w:pPr>
      <w:numPr>
        <w:ilvl w:val="1"/>
      </w:numPr>
      <w:ind w:left="567"/>
      <w:jc w:val="left"/>
    </w:pPr>
    <w:rPr>
      <w:rFonts w:ascii="HelveticaNeueLT Std Lt Cn" w:eastAsiaTheme="majorEastAsia" w:hAnsi="HelveticaNeueLT Std Lt Cn" w:cstheme="majorBidi"/>
      <w:iCs/>
      <w:color w:val="1B4298"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671F"/>
    <w:rPr>
      <w:rFonts w:ascii="HelveticaNeueLT Std Lt Cn" w:eastAsiaTheme="majorEastAsia" w:hAnsi="HelveticaNeueLT Std Lt Cn" w:cstheme="majorBidi"/>
      <w:iCs/>
      <w:color w:val="1B4298"/>
      <w:spacing w:val="15"/>
      <w:sz w:val="40"/>
      <w:szCs w:val="24"/>
    </w:rPr>
  </w:style>
  <w:style w:type="character" w:styleId="lev">
    <w:name w:val="Strong"/>
    <w:basedOn w:val="Policepardfaut"/>
    <w:uiPriority w:val="22"/>
    <w:qFormat/>
    <w:rsid w:val="0089671F"/>
    <w:rPr>
      <w:b/>
      <w:bCs/>
    </w:rPr>
  </w:style>
  <w:style w:type="character" w:styleId="Accentuation">
    <w:name w:val="Emphasis"/>
    <w:basedOn w:val="Policepardfaut"/>
    <w:uiPriority w:val="20"/>
    <w:qFormat/>
    <w:rsid w:val="0089671F"/>
    <w:rPr>
      <w:i/>
      <w:iCs/>
    </w:rPr>
  </w:style>
  <w:style w:type="paragraph" w:styleId="Sansinterligne">
    <w:name w:val="No Spacing"/>
    <w:link w:val="SansinterligneCar"/>
    <w:qFormat/>
    <w:rsid w:val="0089671F"/>
    <w:pPr>
      <w:spacing w:after="0" w:line="240" w:lineRule="auto"/>
    </w:pPr>
    <w:rPr>
      <w:rFonts w:ascii="PMingLiU" w:eastAsiaTheme="minorEastAsia" w:hAnsi="PMingLiU"/>
    </w:rPr>
  </w:style>
  <w:style w:type="character" w:customStyle="1" w:styleId="SansinterligneCar">
    <w:name w:val="Sans interligne Car"/>
    <w:basedOn w:val="Policepardfaut"/>
    <w:link w:val="Sansinterligne"/>
    <w:rsid w:val="0089671F"/>
    <w:rPr>
      <w:rFonts w:ascii="PMingLiU" w:eastAsiaTheme="minorEastAsia" w:hAnsi="PMingLiU"/>
    </w:rPr>
  </w:style>
  <w:style w:type="paragraph" w:styleId="Paragraphedeliste">
    <w:name w:val="List Paragraph"/>
    <w:basedOn w:val="Normal"/>
    <w:uiPriority w:val="34"/>
    <w:qFormat/>
    <w:rsid w:val="0089671F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89671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9671F"/>
    <w:rPr>
      <w:b/>
      <w:bCs/>
      <w:i/>
      <w:iCs/>
      <w:color w:val="4F81BD" w:themeColor="accent1"/>
    </w:rPr>
  </w:style>
  <w:style w:type="paragraph" w:styleId="En-ttedetabledesmatires">
    <w:name w:val="TOC Heading"/>
    <w:next w:val="Normal"/>
    <w:uiPriority w:val="39"/>
    <w:unhideWhenUsed/>
    <w:qFormat/>
    <w:rsid w:val="0089671F"/>
    <w:pPr>
      <w:pBdr>
        <w:bottom w:val="single" w:sz="4" w:space="1" w:color="CE1126"/>
      </w:pBdr>
      <w:spacing w:before="480" w:after="240"/>
    </w:pPr>
    <w:rPr>
      <w:rFonts w:ascii="HelveticaNeueLT Std Med Cn" w:eastAsiaTheme="majorEastAsia" w:hAnsi="HelveticaNeueLT Std Med Cn" w:cstheme="majorBidi"/>
      <w:caps/>
      <w:color w:val="CE1126"/>
      <w:sz w:val="28"/>
      <w:szCs w:val="32"/>
    </w:rPr>
  </w:style>
  <w:style w:type="paragraph" w:customStyle="1" w:styleId="ListHeading1">
    <w:name w:val="List Heading 1"/>
    <w:basedOn w:val="Normal"/>
    <w:next w:val="Normal"/>
    <w:qFormat/>
    <w:rsid w:val="0089671F"/>
    <w:pPr>
      <w:numPr>
        <w:numId w:val="7"/>
      </w:numPr>
      <w:spacing w:before="360"/>
      <w:jc w:val="left"/>
    </w:pPr>
    <w:rPr>
      <w:rFonts w:ascii="HelveticaNeueLT Std Med Cn" w:eastAsia="MS Mincho" w:hAnsi="HelveticaNeueLT Std Med Cn" w:cs="Times New Roman"/>
      <w:color w:val="CC2027"/>
      <w:sz w:val="36"/>
      <w:szCs w:val="36"/>
    </w:rPr>
  </w:style>
  <w:style w:type="paragraph" w:customStyle="1" w:styleId="ListHeading2">
    <w:name w:val="List Heading 2"/>
    <w:basedOn w:val="Normal"/>
    <w:next w:val="Normal"/>
    <w:qFormat/>
    <w:rsid w:val="0089671F"/>
    <w:pPr>
      <w:numPr>
        <w:ilvl w:val="1"/>
        <w:numId w:val="7"/>
      </w:numPr>
      <w:spacing w:before="320"/>
      <w:jc w:val="left"/>
    </w:pPr>
    <w:rPr>
      <w:rFonts w:ascii="HelveticaNeueLT Std Med Cn" w:eastAsia="MS Mincho" w:hAnsi="HelveticaNeueLT Std Med Cn" w:cs="Times New Roman"/>
      <w:color w:val="CE1126"/>
      <w:sz w:val="32"/>
      <w:szCs w:val="32"/>
    </w:rPr>
  </w:style>
  <w:style w:type="paragraph" w:customStyle="1" w:styleId="ListHeading3">
    <w:name w:val="List Heading 3"/>
    <w:basedOn w:val="Normal"/>
    <w:next w:val="Normal"/>
    <w:qFormat/>
    <w:rsid w:val="0089671F"/>
    <w:pPr>
      <w:numPr>
        <w:ilvl w:val="2"/>
        <w:numId w:val="7"/>
      </w:numPr>
      <w:spacing w:before="260"/>
      <w:jc w:val="left"/>
    </w:pPr>
    <w:rPr>
      <w:rFonts w:ascii="HelveticaNeueLT Std Med Cn" w:eastAsia="MS Mincho" w:hAnsi="HelveticaNeueLT Std Med Cn" w:cs="Times New Roman"/>
      <w:color w:val="CE1126"/>
      <w:sz w:val="26"/>
      <w:szCs w:val="26"/>
    </w:rPr>
  </w:style>
  <w:style w:type="paragraph" w:customStyle="1" w:styleId="Chapter">
    <w:name w:val="Chapter"/>
    <w:qFormat/>
    <w:rsid w:val="0089671F"/>
    <w:pPr>
      <w:pageBreakBefore/>
      <w:spacing w:before="1600" w:after="600"/>
    </w:pPr>
    <w:rPr>
      <w:rFonts w:ascii="HelveticaNeueLT Std Lt Cn" w:eastAsiaTheme="majorEastAsia" w:hAnsi="HelveticaNeueLT Std Lt Cn" w:cstheme="majorBidi"/>
      <w:caps/>
      <w:sz w:val="48"/>
      <w:szCs w:val="48"/>
    </w:rPr>
  </w:style>
  <w:style w:type="paragraph" w:customStyle="1" w:styleId="Table">
    <w:name w:val="Table"/>
    <w:basedOn w:val="Lgende"/>
    <w:qFormat/>
    <w:rsid w:val="0089671F"/>
    <w:pPr>
      <w:numPr>
        <w:numId w:val="8"/>
      </w:numPr>
    </w:pPr>
    <w:rPr>
      <w:color w:val="1B4298"/>
      <w:sz w:val="16"/>
    </w:rPr>
  </w:style>
  <w:style w:type="paragraph" w:styleId="Lgende">
    <w:name w:val="caption"/>
    <w:basedOn w:val="Normal"/>
    <w:next w:val="Normal"/>
    <w:uiPriority w:val="35"/>
    <w:semiHidden/>
    <w:unhideWhenUsed/>
    <w:rsid w:val="008967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C\Documents\Releases\7.2\study-leav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study-leave-template.dotx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NathalieC</dc:creator>
  <cp:lastModifiedBy>NathalieC</cp:lastModifiedBy>
  <cp:revision>3</cp:revision>
  <dcterms:created xsi:type="dcterms:W3CDTF">2016-01-25T09:35:00Z</dcterms:created>
  <dcterms:modified xsi:type="dcterms:W3CDTF">2016-01-27T10:58:00Z</dcterms:modified>
</cp:coreProperties>
</file>